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0B" w:rsidRPr="0043470B" w:rsidRDefault="0043470B" w:rsidP="0043470B">
      <w:pPr>
        <w:spacing w:line="259" w:lineRule="auto"/>
        <w:ind w:left="567" w:right="567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Hlk147843813"/>
      <w:r w:rsidRPr="004347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Přihláška</w:t>
      </w:r>
    </w:p>
    <w:p w:rsidR="0043470B" w:rsidRPr="0043470B" w:rsidRDefault="0043470B" w:rsidP="0043470B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1" w:name="_GoBack"/>
      <w:bookmarkEnd w:id="1"/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ke zkoušce odborné způsobilosti v oboru speciální ochranné dezinfekce, dezinsekce a deratizace pro výkon činnosti podle § 58 zákona č. 258/2000 Sb., ve znění pozdějších předpisů</w:t>
      </w:r>
    </w:p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szCs w:val="22"/>
          <w:lang w:eastAsia="en-US"/>
        </w:rPr>
      </w:pPr>
    </w:p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Jméno: </w:t>
      </w: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id w:val="-1960633116"/>
          <w:placeholder>
            <w:docPart w:val="0BD50A65FF7E466F99495BAC2C53E12A"/>
          </w:placeholder>
          <w:showingPlcHdr/>
        </w:sdtPr>
        <w:sdtEndPr/>
        <w:sdtContent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sdtContent>
      </w:sdt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                                                                                                                            </w:t>
      </w:r>
    </w:p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Příjmení: </w:t>
      </w: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id w:val="-1575889595"/>
          <w:placeholder>
            <w:docPart w:val="261EB9DF13284274A6BFF205A9D73200"/>
          </w:placeholder>
          <w:showingPlcHdr/>
        </w:sdtPr>
        <w:sdtEndPr/>
        <w:sdtContent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sdtContent>
      </w:sdt>
    </w:p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Titul: </w:t>
      </w: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id w:val="313912256"/>
          <w:placeholder>
            <w:docPart w:val="B058AA7BE6FF46D894989C5F8568E2DE"/>
          </w:placeholder>
          <w:showingPlcHdr/>
        </w:sdtPr>
        <w:sdtEndPr/>
        <w:sdtContent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sdtContent>
      </w:sdt>
    </w:p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Datum narození: </w:t>
      </w: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id w:val="1310753835"/>
          <w:placeholder>
            <w:docPart w:val="A49B381187304DE5BE043FB9105915DD"/>
          </w:placeholder>
          <w:showingPlcHdr/>
        </w:sdtPr>
        <w:sdtEndPr/>
        <w:sdtContent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sdtContent>
      </w:sdt>
    </w:p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Adresa trvalého pobytu</w:t>
      </w:r>
      <w:r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 (nebo bydliště, nemáte-li trvalý pobyt na území České republiky):</w:t>
      </w:r>
    </w:p>
    <w:sdt>
      <w:sdtPr>
        <w:rPr>
          <w:rFonts w:asciiTheme="minorHAnsi" w:eastAsiaTheme="minorHAnsi" w:hAnsiTheme="minorHAnsi" w:cstheme="minorBidi"/>
          <w:szCs w:val="22"/>
          <w:lang w:eastAsia="en-US"/>
        </w:rPr>
        <w:id w:val="-1303923142"/>
        <w:placeholder>
          <w:docPart w:val="F2908E32772D4CFB87A40B6A0901CE4A"/>
        </w:placeholder>
        <w:showingPlcHdr/>
      </w:sdtPr>
      <w:sdtEndPr/>
      <w:sdtContent>
        <w:p w:rsidR="0043470B" w:rsidRPr="0043470B" w:rsidRDefault="0043470B" w:rsidP="0043470B">
          <w:pPr>
            <w:spacing w:after="160" w:line="259" w:lineRule="auto"/>
            <w:ind w:left="567" w:right="567"/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p>
      </w:sdtContent>
    </w:sdt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Telefon: </w:t>
      </w: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id w:val="-699624299"/>
          <w:placeholder>
            <w:docPart w:val="E7147D705401420F9EA5D865A2A1D158"/>
          </w:placeholder>
          <w:showingPlcHdr/>
        </w:sdtPr>
        <w:sdtEndPr/>
        <w:sdtContent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sdtContent>
      </w:sdt>
    </w:p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E-mail: </w:t>
      </w: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id w:val="1859542396"/>
          <w:placeholder>
            <w:docPart w:val="EBC981CE6F7B408B9579BDF5AB58D183"/>
          </w:placeholder>
          <w:showingPlcHdr/>
        </w:sdtPr>
        <w:sdtEndPr/>
        <w:sdtContent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sdtContent>
      </w:sdt>
    </w:p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color w:val="FF0000"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Jiné</w:t>
      </w:r>
      <w:r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: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1217889844"/>
          <w:placeholder>
            <w:docPart w:val="7AFCEF6F86B74499873274ED0D3C4302"/>
          </w:placeholder>
          <w:showingPlcHdr/>
        </w:sdtPr>
        <w:sdtEndPr/>
        <w:sdtContent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sdtContent>
      </w:sdt>
    </w:p>
    <w:p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szCs w:val="22"/>
          <w:lang w:eastAsia="en-US"/>
        </w:rPr>
      </w:pPr>
    </w:p>
    <w:p w:rsidR="0043470B" w:rsidRPr="0043470B" w:rsidRDefault="0043470B" w:rsidP="0043470B">
      <w:pPr>
        <w:spacing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Délka a obsah odborné praxe: </w:t>
      </w: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id w:val="-733550087"/>
          <w:placeholder>
            <w:docPart w:val="259971AFCCBC410D940F423C010B99AD"/>
          </w:placeholder>
          <w:showingPlcHdr/>
        </w:sdtPr>
        <w:sdtEndPr/>
        <w:sdtContent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sdtContent>
      </w:sdt>
    </w:p>
    <w:p w:rsidR="0043470B" w:rsidRPr="0043470B" w:rsidRDefault="0043470B" w:rsidP="0043470B">
      <w:pPr>
        <w:spacing w:line="259" w:lineRule="auto"/>
        <w:ind w:left="567" w:right="567"/>
        <w:rPr>
          <w:rFonts w:asciiTheme="minorHAnsi" w:eastAsiaTheme="minorHAnsi" w:hAnsiTheme="minorHAnsi" w:cstheme="minorBidi"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Absolvování odborného kurzu:</w:t>
      </w:r>
      <w:r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181190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70B">
            <w:rPr>
              <w:rFonts w:ascii="Segoe UI Symbol" w:eastAsiaTheme="minorHAnsi" w:hAnsi="Segoe UI Symbol" w:cs="Segoe UI Symbol"/>
              <w:szCs w:val="22"/>
              <w:lang w:eastAsia="en-US"/>
            </w:rPr>
            <w:t>☐</w:t>
          </w:r>
        </w:sdtContent>
      </w:sdt>
      <w:r w:rsidRPr="004347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ANO*         </w:t>
      </w:r>
      <w:sdt>
        <w:sdtPr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id w:val="-98006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70B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Pr="0043470B">
        <w:rPr>
          <w:rFonts w:asciiTheme="minorHAnsi" w:eastAsiaTheme="minorHAnsi" w:hAnsiTheme="minorHAnsi" w:cstheme="minorBidi"/>
          <w:sz w:val="28"/>
          <w:szCs w:val="28"/>
          <w:lang w:eastAsia="en-US"/>
        </w:rPr>
        <w:t>NE</w:t>
      </w:r>
    </w:p>
    <w:p w:rsidR="0043470B" w:rsidRPr="0043470B" w:rsidRDefault="0043470B" w:rsidP="00DA3378">
      <w:pPr>
        <w:spacing w:after="160" w:line="259" w:lineRule="auto"/>
        <w:ind w:left="567" w:right="567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3470B">
        <w:rPr>
          <w:rFonts w:asciiTheme="minorHAnsi" w:eastAsiaTheme="minorHAnsi" w:hAnsiTheme="minorHAnsi" w:cstheme="minorBidi"/>
          <w:sz w:val="20"/>
          <w:lang w:eastAsia="en-US"/>
        </w:rPr>
        <w:t>*Pokud ano, ke zkoušce je nutné doložit úředně ověřenou kopii dokladu o absolvování, nebo můžete přiložit konvertovaný dokument v elektronické podobě.</w:t>
      </w:r>
    </w:p>
    <w:p w:rsidR="0043470B" w:rsidRPr="0043470B" w:rsidRDefault="0043470B" w:rsidP="00DA3378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Vyberte zkoušku, ke které se hlásíte podle oboru činnosti:</w:t>
      </w:r>
    </w:p>
    <w:p w:rsidR="0043470B" w:rsidRPr="0043470B" w:rsidRDefault="002B3FBD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tag w:val="Odborná způsobilost podle § 58 odst. 1"/>
          <w:id w:val="202920564"/>
          <w14:checkbox>
            <w14:checked w14:val="0"/>
            <w14:checkedState w14:val="004A" w14:font="Wingdings"/>
            <w14:uncheckedState w14:val="2610" w14:font="MS Gothic"/>
          </w14:checkbox>
        </w:sdtPr>
        <w:sdtEndPr/>
        <w:sdtContent>
          <w:r w:rsidR="0043470B" w:rsidRPr="0043470B">
            <w:rPr>
              <w:rFonts w:ascii="Segoe UI Symbol" w:eastAsiaTheme="minorHAnsi" w:hAnsi="Segoe UI Symbol" w:cs="Segoe UI Symbol"/>
              <w:b/>
              <w:szCs w:val="22"/>
              <w:lang w:eastAsia="en-US"/>
            </w:rPr>
            <w:t>☐</w:t>
          </w:r>
        </w:sdtContent>
      </w:sdt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Odborná způsobilost podle § 58 odst. 1</w:t>
      </w:r>
    </w:p>
    <w:p w:rsidR="0043470B" w:rsidRPr="0043470B" w:rsidRDefault="0043470B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3470B">
        <w:rPr>
          <w:rFonts w:asciiTheme="minorHAnsi" w:eastAsiaTheme="minorHAnsi" w:hAnsiTheme="minorHAnsi" w:cstheme="minorBidi"/>
          <w:sz w:val="20"/>
          <w:lang w:eastAsia="en-US"/>
        </w:rPr>
        <w:t>Odborná způsobilost pro výkon speciální ochranné dezinfekce, dezinsekce a deratizace s výjimkou speciální ochranné dezinfekce prováděné poskytovatelem zdravotních služeb v jeho objektech, jakož</w:t>
      </w:r>
      <w:r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Pr="0043470B">
        <w:rPr>
          <w:rFonts w:asciiTheme="minorHAnsi" w:eastAsiaTheme="minorHAnsi" w:hAnsiTheme="minorHAnsi" w:cstheme="minorBidi"/>
          <w:sz w:val="20"/>
          <w:lang w:eastAsia="en-US"/>
        </w:rPr>
        <w:t xml:space="preserve">i výkon speciální ochranné DDD v potravinářských nebo zemědělských provozech. </w:t>
      </w:r>
    </w:p>
    <w:p w:rsidR="0043470B" w:rsidRPr="0043470B" w:rsidRDefault="002B3FBD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tag w:val="Odborná způsobilost podle § 58 odst. 2"/>
          <w:id w:val="20148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70B" w:rsidRPr="0043470B">
            <w:rPr>
              <w:rFonts w:ascii="Segoe UI Symbol" w:eastAsiaTheme="minorHAnsi" w:hAnsi="Segoe UI Symbol" w:cs="Segoe UI Symbol"/>
              <w:b/>
              <w:szCs w:val="22"/>
              <w:lang w:eastAsia="en-US"/>
            </w:rPr>
            <w:t>☐</w:t>
          </w:r>
        </w:sdtContent>
      </w:sdt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Odborná způsobilost </w:t>
      </w:r>
      <w:r w:rsidR="0043470B"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podle </w:t>
      </w:r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§ 58 odst. 2</w:t>
      </w:r>
    </w:p>
    <w:p w:rsidR="0043470B" w:rsidRPr="0043470B" w:rsidRDefault="0043470B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3470B">
        <w:rPr>
          <w:rFonts w:asciiTheme="minorHAnsi" w:eastAsiaTheme="minorHAnsi" w:hAnsiTheme="minorHAnsi" w:cstheme="minorBidi"/>
          <w:sz w:val="20"/>
          <w:lang w:eastAsia="en-US"/>
        </w:rPr>
        <w:t xml:space="preserve">Odborná způsobilost pro dohled nad výkonem a řízení speciální ochranné dezinfekce, dezinsekce a deratizace v potravinářských a zemědělských provozech. </w:t>
      </w:r>
    </w:p>
    <w:p w:rsidR="0043470B" w:rsidRPr="0043470B" w:rsidRDefault="002B3FBD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tag w:val="Odborná způsobilost podle § 58 odst. 3"/>
          <w:id w:val="-157150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70B" w:rsidRPr="0043470B">
            <w:rPr>
              <w:rFonts w:ascii="Segoe UI Symbol" w:eastAsiaTheme="minorHAnsi" w:hAnsi="Segoe UI Symbol" w:cs="Segoe UI Symbol"/>
              <w:b/>
              <w:szCs w:val="22"/>
              <w:lang w:eastAsia="en-US"/>
            </w:rPr>
            <w:t>☐</w:t>
          </w:r>
        </w:sdtContent>
      </w:sdt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Odborná způsobilost</w:t>
      </w:r>
      <w:r w:rsidR="0043470B"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podle § 58 odst. 3</w:t>
      </w:r>
    </w:p>
    <w:p w:rsidR="0043470B" w:rsidRPr="0043470B" w:rsidRDefault="0043470B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3470B">
        <w:rPr>
          <w:rFonts w:asciiTheme="minorHAnsi" w:eastAsiaTheme="minorHAnsi" w:hAnsiTheme="minorHAnsi" w:cstheme="minorBidi"/>
          <w:sz w:val="20"/>
          <w:lang w:eastAsia="en-US"/>
        </w:rPr>
        <w:t xml:space="preserve">Odborná způsobilost pro výkon speciální ochranné dezinfekce, dezinsekce a deratizace, při které se používají nebezpečné chemické látky a chemické směsi klasifikované jako vysoce toxické nebo toxické. </w:t>
      </w:r>
    </w:p>
    <w:bookmarkEnd w:id="0"/>
    <w:p w:rsidR="0043470B" w:rsidRPr="0043470B" w:rsidRDefault="0043470B" w:rsidP="0043470B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3470B" w:rsidRPr="0043470B" w:rsidRDefault="0043470B" w:rsidP="0043470B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43470B">
        <w:rPr>
          <w:rFonts w:asciiTheme="minorHAnsi" w:eastAsiaTheme="minorHAnsi" w:hAnsiTheme="minorHAnsi" w:cstheme="minorBidi"/>
          <w:sz w:val="18"/>
          <w:szCs w:val="18"/>
          <w:lang w:eastAsia="en-US"/>
        </w:rPr>
        <w:t>Souhlas se zpracováním osobních údajů</w:t>
      </w:r>
    </w:p>
    <w:p w:rsidR="0043470B" w:rsidRPr="0043470B" w:rsidRDefault="0043470B" w:rsidP="0043470B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43470B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Pokud poskytujete v rámci této </w:t>
      </w:r>
      <w:r w:rsidR="00DA3378">
        <w:rPr>
          <w:rFonts w:asciiTheme="minorHAnsi" w:eastAsiaTheme="minorHAnsi" w:hAnsiTheme="minorHAnsi" w:cstheme="minorBidi"/>
          <w:sz w:val="18"/>
          <w:szCs w:val="18"/>
          <w:lang w:eastAsia="en-US"/>
        </w:rPr>
        <w:t>přihlášky</w:t>
      </w:r>
      <w:r w:rsidRPr="0043470B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Vaše osobní údaje, dochází ze strany Hygienické stanice hlavního města Prahy (HSHMP) k jejich zpracování. S osobními údaji HSHMP nakládá v souladu s platnou právní úpravou, přičemž základní informace o ochraně osobních údajů v HSHMP podle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 jsou dostupné na webových stránkách HSHMP (www.hygpraha.cz) v informačním memorandu: „Zásady ochrany osobních údajů a informace o zpracování osobních údajů“.</w:t>
      </w:r>
    </w:p>
    <w:p w:rsidR="00DA3378" w:rsidRDefault="00DA3378" w:rsidP="00DA3378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437E67" w:rsidRDefault="00DA3378" w:rsidP="00DA3378">
      <w:pPr>
        <w:spacing w:line="259" w:lineRule="auto"/>
        <w:ind w:left="567" w:right="567"/>
        <w:jc w:val="both"/>
      </w:pPr>
      <w:r w:rsidRPr="0040402F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Datum: </w:t>
      </w: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id w:val="808899055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2C2747">
            <w:rPr>
              <w:rStyle w:val="Zstupntext"/>
            </w:rPr>
            <w:t>Klikněte nebo klepněte sem a zadejte datum.</w:t>
          </w:r>
        </w:sdtContent>
      </w:sdt>
      <w:r w:rsidRPr="0040402F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        Podpis uchazeče</w:t>
      </w:r>
    </w:p>
    <w:sectPr w:rsidR="00437E67" w:rsidSect="00C465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BD" w:rsidRDefault="002B3FBD" w:rsidP="00E441F1">
      <w:r>
        <w:separator/>
      </w:r>
    </w:p>
  </w:endnote>
  <w:endnote w:type="continuationSeparator" w:id="0">
    <w:p w:rsidR="002B3FBD" w:rsidRDefault="002B3FBD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1C" w:rsidRPr="00657F45" w:rsidRDefault="00437E67" w:rsidP="00631912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305FD02" wp14:editId="17C7E6BC">
          <wp:simplePos x="0" y="0"/>
          <wp:positionH relativeFrom="margin">
            <wp:posOffset>0</wp:posOffset>
          </wp:positionH>
          <wp:positionV relativeFrom="paragraph">
            <wp:posOffset>158750</wp:posOffset>
          </wp:positionV>
          <wp:extent cx="7200000" cy="680400"/>
          <wp:effectExtent l="0" t="0" r="1270" b="5715"/>
          <wp:wrapSquare wrapText="bothSides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AEB65D5" wp14:editId="63AE7B50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7199630" cy="680085"/>
          <wp:effectExtent l="0" t="0" r="1270" b="5715"/>
          <wp:wrapSquare wrapText="bothSides"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F6" w:rsidRPr="004F2E4D" w:rsidRDefault="00B31217" w:rsidP="004F2E4D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A5025F" wp14:editId="1C58DFCA">
          <wp:simplePos x="0" y="0"/>
          <wp:positionH relativeFrom="margin">
            <wp:align>right</wp:align>
          </wp:positionH>
          <wp:positionV relativeFrom="paragraph">
            <wp:posOffset>-72536</wp:posOffset>
          </wp:positionV>
          <wp:extent cx="7200000" cy="680400"/>
          <wp:effectExtent l="0" t="0" r="1270" b="5715"/>
          <wp:wrapSquare wrapText="bothSides"/>
          <wp:docPr id="77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BD" w:rsidRDefault="002B3FBD" w:rsidP="00E441F1">
      <w:r>
        <w:separator/>
      </w:r>
    </w:p>
  </w:footnote>
  <w:footnote w:type="continuationSeparator" w:id="0">
    <w:p w:rsidR="002B3FBD" w:rsidRDefault="002B3FBD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04" w:rsidRPr="008D6404" w:rsidRDefault="008D6404">
    <w:pPr>
      <w:pStyle w:val="Zhlav"/>
      <w:rPr>
        <w:sz w:val="6"/>
      </w:rPr>
    </w:pPr>
  </w:p>
  <w:p w:rsidR="00D81A93" w:rsidRDefault="004F2E4D">
    <w:pPr>
      <w:pStyle w:val="Zhlav"/>
    </w:pPr>
    <w:r w:rsidRPr="00DD4BCD">
      <w:rPr>
        <w:noProof/>
      </w:rPr>
      <w:drawing>
        <wp:inline distT="0" distB="0" distL="0" distR="0" wp14:anchorId="1987D5F2" wp14:editId="0B277025">
          <wp:extent cx="1127760" cy="609600"/>
          <wp:effectExtent l="0" t="0" r="0" b="0"/>
          <wp:docPr id="73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64" w:rsidRPr="003F47D2" w:rsidRDefault="00C81065" w:rsidP="00565334">
    <w:pPr>
      <w:pStyle w:val="Zhlav"/>
      <w:spacing w:before="12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BD8B4C" wp14:editId="7D95B746">
          <wp:simplePos x="0" y="0"/>
          <wp:positionH relativeFrom="column">
            <wp:posOffset>399784</wp:posOffset>
          </wp:positionH>
          <wp:positionV relativeFrom="paragraph">
            <wp:posOffset>110578</wp:posOffset>
          </wp:positionV>
          <wp:extent cx="1866900" cy="916940"/>
          <wp:effectExtent l="0" t="0" r="0" b="0"/>
          <wp:wrapNone/>
          <wp:docPr id="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78"/>
    <w:rsid w:val="000052EC"/>
    <w:rsid w:val="000113B3"/>
    <w:rsid w:val="00014049"/>
    <w:rsid w:val="00022828"/>
    <w:rsid w:val="00025406"/>
    <w:rsid w:val="00033FA8"/>
    <w:rsid w:val="00062A1E"/>
    <w:rsid w:val="0006689A"/>
    <w:rsid w:val="00066E47"/>
    <w:rsid w:val="00077435"/>
    <w:rsid w:val="000868E9"/>
    <w:rsid w:val="00086A8B"/>
    <w:rsid w:val="00090037"/>
    <w:rsid w:val="000B278E"/>
    <w:rsid w:val="000C03D4"/>
    <w:rsid w:val="000E5F1F"/>
    <w:rsid w:val="000F330E"/>
    <w:rsid w:val="000F3A2D"/>
    <w:rsid w:val="000F6BAC"/>
    <w:rsid w:val="00106FD5"/>
    <w:rsid w:val="00113090"/>
    <w:rsid w:val="00116102"/>
    <w:rsid w:val="0012305A"/>
    <w:rsid w:val="00123B8D"/>
    <w:rsid w:val="00173355"/>
    <w:rsid w:val="001901A7"/>
    <w:rsid w:val="001A1A9D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402"/>
    <w:rsid w:val="00212D0E"/>
    <w:rsid w:val="002366DE"/>
    <w:rsid w:val="002510F3"/>
    <w:rsid w:val="00266B3E"/>
    <w:rsid w:val="0027762A"/>
    <w:rsid w:val="00277ECB"/>
    <w:rsid w:val="00296B7F"/>
    <w:rsid w:val="002A7647"/>
    <w:rsid w:val="002B2A34"/>
    <w:rsid w:val="002B3FBD"/>
    <w:rsid w:val="002E6778"/>
    <w:rsid w:val="002F3A7D"/>
    <w:rsid w:val="002F3D7F"/>
    <w:rsid w:val="00324F29"/>
    <w:rsid w:val="00334A41"/>
    <w:rsid w:val="003357BC"/>
    <w:rsid w:val="00335BBC"/>
    <w:rsid w:val="00347CC9"/>
    <w:rsid w:val="003507C3"/>
    <w:rsid w:val="003534DD"/>
    <w:rsid w:val="00354703"/>
    <w:rsid w:val="00354F4F"/>
    <w:rsid w:val="00357665"/>
    <w:rsid w:val="00380D45"/>
    <w:rsid w:val="00387CC6"/>
    <w:rsid w:val="003955A6"/>
    <w:rsid w:val="00396368"/>
    <w:rsid w:val="003978FD"/>
    <w:rsid w:val="003A0A57"/>
    <w:rsid w:val="003A7309"/>
    <w:rsid w:val="003B081E"/>
    <w:rsid w:val="003C0F42"/>
    <w:rsid w:val="003C48EC"/>
    <w:rsid w:val="003D38F3"/>
    <w:rsid w:val="003D4195"/>
    <w:rsid w:val="003D6BDE"/>
    <w:rsid w:val="003F47D2"/>
    <w:rsid w:val="0040092A"/>
    <w:rsid w:val="0040402F"/>
    <w:rsid w:val="00406A48"/>
    <w:rsid w:val="00416DB2"/>
    <w:rsid w:val="0041725D"/>
    <w:rsid w:val="00423C57"/>
    <w:rsid w:val="00426DE7"/>
    <w:rsid w:val="0043470B"/>
    <w:rsid w:val="00437BFA"/>
    <w:rsid w:val="00437E67"/>
    <w:rsid w:val="0044449A"/>
    <w:rsid w:val="00444C19"/>
    <w:rsid w:val="00451A43"/>
    <w:rsid w:val="00452B39"/>
    <w:rsid w:val="004609CF"/>
    <w:rsid w:val="0047574A"/>
    <w:rsid w:val="00476D31"/>
    <w:rsid w:val="0049323E"/>
    <w:rsid w:val="004A050C"/>
    <w:rsid w:val="004B6966"/>
    <w:rsid w:val="004B7291"/>
    <w:rsid w:val="004C52C6"/>
    <w:rsid w:val="004D2A22"/>
    <w:rsid w:val="004E0316"/>
    <w:rsid w:val="004E1275"/>
    <w:rsid w:val="004E6E26"/>
    <w:rsid w:val="004F2E4D"/>
    <w:rsid w:val="004F2F41"/>
    <w:rsid w:val="004F57A8"/>
    <w:rsid w:val="005075E9"/>
    <w:rsid w:val="00526B6D"/>
    <w:rsid w:val="00535583"/>
    <w:rsid w:val="00553D7D"/>
    <w:rsid w:val="005575C6"/>
    <w:rsid w:val="005627E2"/>
    <w:rsid w:val="005644CC"/>
    <w:rsid w:val="00565334"/>
    <w:rsid w:val="005806FC"/>
    <w:rsid w:val="00584A57"/>
    <w:rsid w:val="005B230B"/>
    <w:rsid w:val="005B4C1C"/>
    <w:rsid w:val="005E012D"/>
    <w:rsid w:val="005E1F92"/>
    <w:rsid w:val="00612F6F"/>
    <w:rsid w:val="006206DF"/>
    <w:rsid w:val="00620C54"/>
    <w:rsid w:val="00631912"/>
    <w:rsid w:val="006342D0"/>
    <w:rsid w:val="00641F73"/>
    <w:rsid w:val="00657F45"/>
    <w:rsid w:val="006604F8"/>
    <w:rsid w:val="00663624"/>
    <w:rsid w:val="00665436"/>
    <w:rsid w:val="0066545F"/>
    <w:rsid w:val="00676905"/>
    <w:rsid w:val="00687215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700904"/>
    <w:rsid w:val="00731DA1"/>
    <w:rsid w:val="00734FE9"/>
    <w:rsid w:val="00747C45"/>
    <w:rsid w:val="00757861"/>
    <w:rsid w:val="00770780"/>
    <w:rsid w:val="00796E8E"/>
    <w:rsid w:val="007A2DF7"/>
    <w:rsid w:val="007A4B71"/>
    <w:rsid w:val="007B0F8C"/>
    <w:rsid w:val="007B689E"/>
    <w:rsid w:val="007C0420"/>
    <w:rsid w:val="007D33E7"/>
    <w:rsid w:val="007D6B4F"/>
    <w:rsid w:val="007D7192"/>
    <w:rsid w:val="007F3910"/>
    <w:rsid w:val="008066F0"/>
    <w:rsid w:val="00823F8A"/>
    <w:rsid w:val="0082479E"/>
    <w:rsid w:val="008249B2"/>
    <w:rsid w:val="00825CA8"/>
    <w:rsid w:val="00827040"/>
    <w:rsid w:val="00866958"/>
    <w:rsid w:val="00874D9E"/>
    <w:rsid w:val="00875B27"/>
    <w:rsid w:val="008929C3"/>
    <w:rsid w:val="00895271"/>
    <w:rsid w:val="008A3829"/>
    <w:rsid w:val="008A5012"/>
    <w:rsid w:val="008C6580"/>
    <w:rsid w:val="008D6404"/>
    <w:rsid w:val="008D7888"/>
    <w:rsid w:val="008E6DED"/>
    <w:rsid w:val="008F10E5"/>
    <w:rsid w:val="00905650"/>
    <w:rsid w:val="00927D8A"/>
    <w:rsid w:val="00936B07"/>
    <w:rsid w:val="00950B50"/>
    <w:rsid w:val="009740F4"/>
    <w:rsid w:val="009945DD"/>
    <w:rsid w:val="009A7DD6"/>
    <w:rsid w:val="009B7917"/>
    <w:rsid w:val="009D2673"/>
    <w:rsid w:val="009D2C99"/>
    <w:rsid w:val="009E4F06"/>
    <w:rsid w:val="00A059C0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CE5"/>
    <w:rsid w:val="00AD74D4"/>
    <w:rsid w:val="00AD76C0"/>
    <w:rsid w:val="00AF3A40"/>
    <w:rsid w:val="00B148A4"/>
    <w:rsid w:val="00B31217"/>
    <w:rsid w:val="00B34096"/>
    <w:rsid w:val="00B42E05"/>
    <w:rsid w:val="00B447E0"/>
    <w:rsid w:val="00B51D28"/>
    <w:rsid w:val="00B536D5"/>
    <w:rsid w:val="00B761AF"/>
    <w:rsid w:val="00B8553D"/>
    <w:rsid w:val="00B9237C"/>
    <w:rsid w:val="00B92F12"/>
    <w:rsid w:val="00BB25C4"/>
    <w:rsid w:val="00BB5AE3"/>
    <w:rsid w:val="00BD6DA9"/>
    <w:rsid w:val="00BD74F6"/>
    <w:rsid w:val="00BE1673"/>
    <w:rsid w:val="00BE1BE3"/>
    <w:rsid w:val="00C0286D"/>
    <w:rsid w:val="00C10944"/>
    <w:rsid w:val="00C1566A"/>
    <w:rsid w:val="00C253DB"/>
    <w:rsid w:val="00C37B0D"/>
    <w:rsid w:val="00C408C2"/>
    <w:rsid w:val="00C410B2"/>
    <w:rsid w:val="00C4465A"/>
    <w:rsid w:val="00C46514"/>
    <w:rsid w:val="00C46802"/>
    <w:rsid w:val="00C46804"/>
    <w:rsid w:val="00C75DFB"/>
    <w:rsid w:val="00C80C86"/>
    <w:rsid w:val="00C81065"/>
    <w:rsid w:val="00C9507A"/>
    <w:rsid w:val="00C979EB"/>
    <w:rsid w:val="00CA021C"/>
    <w:rsid w:val="00CA5822"/>
    <w:rsid w:val="00CA71E2"/>
    <w:rsid w:val="00CC3B3B"/>
    <w:rsid w:val="00CD27A8"/>
    <w:rsid w:val="00D149C8"/>
    <w:rsid w:val="00D17F7E"/>
    <w:rsid w:val="00D2055C"/>
    <w:rsid w:val="00D257E4"/>
    <w:rsid w:val="00D430AE"/>
    <w:rsid w:val="00D73AEF"/>
    <w:rsid w:val="00D769BC"/>
    <w:rsid w:val="00D81A93"/>
    <w:rsid w:val="00D92071"/>
    <w:rsid w:val="00DA1897"/>
    <w:rsid w:val="00DA3378"/>
    <w:rsid w:val="00DA4982"/>
    <w:rsid w:val="00DB1645"/>
    <w:rsid w:val="00DB1DE3"/>
    <w:rsid w:val="00DC3C62"/>
    <w:rsid w:val="00DF061D"/>
    <w:rsid w:val="00E06698"/>
    <w:rsid w:val="00E12973"/>
    <w:rsid w:val="00E13E41"/>
    <w:rsid w:val="00E167BE"/>
    <w:rsid w:val="00E21231"/>
    <w:rsid w:val="00E2768C"/>
    <w:rsid w:val="00E441F1"/>
    <w:rsid w:val="00E465CE"/>
    <w:rsid w:val="00E5024B"/>
    <w:rsid w:val="00E71EAE"/>
    <w:rsid w:val="00E74899"/>
    <w:rsid w:val="00E7754E"/>
    <w:rsid w:val="00E91430"/>
    <w:rsid w:val="00E95475"/>
    <w:rsid w:val="00EA5F5B"/>
    <w:rsid w:val="00EA6091"/>
    <w:rsid w:val="00EB2210"/>
    <w:rsid w:val="00EB777C"/>
    <w:rsid w:val="00EC064F"/>
    <w:rsid w:val="00EE1D6E"/>
    <w:rsid w:val="00EE5965"/>
    <w:rsid w:val="00EF1B89"/>
    <w:rsid w:val="00EF63A4"/>
    <w:rsid w:val="00F37855"/>
    <w:rsid w:val="00F50930"/>
    <w:rsid w:val="00F52B07"/>
    <w:rsid w:val="00F7143B"/>
    <w:rsid w:val="00F7246F"/>
    <w:rsid w:val="00FC3D7A"/>
    <w:rsid w:val="00FC43A9"/>
    <w:rsid w:val="00FD4494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A656"/>
  <w15:docId w15:val="{04CBC817-ADD8-4B2F-8885-54CCBA26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rsid w:val="001F020E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  <w:rPr>
      <w:sz w:val="22"/>
    </w:rPr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  <w:sz w:val="22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  <w:sz w:val="22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bilkova\Documents\Vlastn&#237;%20&#353;ablony%20Office\DDD%20p&#345;ihl&#225;&#353;ka%20po&#353;t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D50A65FF7E466F99495BAC2C53E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D072B-AAF0-4F0D-A182-CCD81803B669}"/>
      </w:docPartPr>
      <w:docPartBody>
        <w:p w:rsidR="00320E8E" w:rsidRDefault="00544753">
          <w:pPr>
            <w:pStyle w:val="0BD50A65FF7E466F99495BAC2C53E12A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  <w:docPart>
      <w:docPartPr>
        <w:name w:val="261EB9DF13284274A6BFF205A9D73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EA202-52D1-4910-8935-17971D4C5A80}"/>
      </w:docPartPr>
      <w:docPartBody>
        <w:p w:rsidR="00320E8E" w:rsidRDefault="00544753">
          <w:pPr>
            <w:pStyle w:val="261EB9DF13284274A6BFF205A9D73200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  <w:docPart>
      <w:docPartPr>
        <w:name w:val="B058AA7BE6FF46D894989C5F8568E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25E6C-B082-43E4-8DF5-D2AF096024C4}"/>
      </w:docPartPr>
      <w:docPartBody>
        <w:p w:rsidR="00320E8E" w:rsidRDefault="00544753">
          <w:pPr>
            <w:pStyle w:val="B058AA7BE6FF46D894989C5F8568E2DE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  <w:docPart>
      <w:docPartPr>
        <w:name w:val="A49B381187304DE5BE043FB910591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81557-582D-4022-8B64-BFD2E8EBCCEE}"/>
      </w:docPartPr>
      <w:docPartBody>
        <w:p w:rsidR="00320E8E" w:rsidRDefault="00544753">
          <w:pPr>
            <w:pStyle w:val="A49B381187304DE5BE043FB9105915DD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  <w:docPart>
      <w:docPartPr>
        <w:name w:val="F2908E32772D4CFB87A40B6A0901C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E5387-EBBF-43CB-A48B-CFCFCD4CBBA7}"/>
      </w:docPartPr>
      <w:docPartBody>
        <w:p w:rsidR="00320E8E" w:rsidRDefault="00544753">
          <w:pPr>
            <w:pStyle w:val="F2908E32772D4CFB87A40B6A0901CE4A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  <w:docPart>
      <w:docPartPr>
        <w:name w:val="E7147D705401420F9EA5D865A2A1D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016D2-933F-4D06-BC0C-17C5E0C2DE55}"/>
      </w:docPartPr>
      <w:docPartBody>
        <w:p w:rsidR="00320E8E" w:rsidRDefault="00544753">
          <w:pPr>
            <w:pStyle w:val="E7147D705401420F9EA5D865A2A1D158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  <w:docPart>
      <w:docPartPr>
        <w:name w:val="EBC981CE6F7B408B9579BDF5AB58D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46950-E9B5-4F1A-B1E4-87314D510EE0}"/>
      </w:docPartPr>
      <w:docPartBody>
        <w:p w:rsidR="00320E8E" w:rsidRDefault="00544753">
          <w:pPr>
            <w:pStyle w:val="EBC981CE6F7B408B9579BDF5AB58D183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  <w:docPart>
      <w:docPartPr>
        <w:name w:val="7AFCEF6F86B74499873274ED0D3C4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7F507-BA92-4A14-BEA2-64BE643CFACA}"/>
      </w:docPartPr>
      <w:docPartBody>
        <w:p w:rsidR="00320E8E" w:rsidRDefault="00544753">
          <w:pPr>
            <w:pStyle w:val="7AFCEF6F86B74499873274ED0D3C4302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  <w:docPart>
      <w:docPartPr>
        <w:name w:val="259971AFCCBC410D940F423C010B9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CAE07-1019-41C1-BD83-9EDF72E66264}"/>
      </w:docPartPr>
      <w:docPartBody>
        <w:p w:rsidR="00320E8E" w:rsidRDefault="00544753">
          <w:pPr>
            <w:pStyle w:val="259971AFCCBC410D940F423C010B99AD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3EC38-D807-4630-8404-9517A98E38F5}"/>
      </w:docPartPr>
      <w:docPartBody>
        <w:p w:rsidR="00320E8E" w:rsidRDefault="0099264C">
          <w:r w:rsidRPr="002C2747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C"/>
    <w:rsid w:val="00320E8E"/>
    <w:rsid w:val="00544753"/>
    <w:rsid w:val="0099264C"/>
    <w:rsid w:val="00E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BD50A65FF7E466F99495BAC2C53E12A">
    <w:name w:val="0BD50A65FF7E466F99495BAC2C53E12A"/>
  </w:style>
  <w:style w:type="paragraph" w:customStyle="1" w:styleId="261EB9DF13284274A6BFF205A9D73200">
    <w:name w:val="261EB9DF13284274A6BFF205A9D73200"/>
  </w:style>
  <w:style w:type="paragraph" w:customStyle="1" w:styleId="B058AA7BE6FF46D894989C5F8568E2DE">
    <w:name w:val="B058AA7BE6FF46D894989C5F8568E2DE"/>
  </w:style>
  <w:style w:type="paragraph" w:customStyle="1" w:styleId="A49B381187304DE5BE043FB9105915DD">
    <w:name w:val="A49B381187304DE5BE043FB9105915DD"/>
  </w:style>
  <w:style w:type="paragraph" w:customStyle="1" w:styleId="F2908E32772D4CFB87A40B6A0901CE4A">
    <w:name w:val="F2908E32772D4CFB87A40B6A0901CE4A"/>
  </w:style>
  <w:style w:type="paragraph" w:customStyle="1" w:styleId="E7147D705401420F9EA5D865A2A1D158">
    <w:name w:val="E7147D705401420F9EA5D865A2A1D158"/>
  </w:style>
  <w:style w:type="paragraph" w:customStyle="1" w:styleId="EBC981CE6F7B408B9579BDF5AB58D183">
    <w:name w:val="EBC981CE6F7B408B9579BDF5AB58D183"/>
  </w:style>
  <w:style w:type="paragraph" w:customStyle="1" w:styleId="7AFCEF6F86B74499873274ED0D3C4302">
    <w:name w:val="7AFCEF6F86B74499873274ED0D3C4302"/>
  </w:style>
  <w:style w:type="paragraph" w:customStyle="1" w:styleId="259971AFCCBC410D940F423C010B99AD">
    <w:name w:val="259971AFCCBC410D940F423C010B99AD"/>
  </w:style>
  <w:style w:type="character" w:styleId="Zstupntext">
    <w:name w:val="Placeholder Text"/>
    <w:uiPriority w:val="99"/>
    <w:semiHidden/>
    <w:rsid w:val="009926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 přihláška poštou.dotx</Template>
  <TotalTime>7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HSHMP</vt:lpstr>
    </vt:vector>
  </TitlesOfParts>
  <Company>HSHMP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HSHMP</dc:title>
  <dc:subject/>
  <dc:creator>Marie Bílková</dc:creator>
  <cp:keywords/>
  <cp:lastModifiedBy>Marie Bílková</cp:lastModifiedBy>
  <cp:revision>2</cp:revision>
  <cp:lastPrinted>2023-10-10T13:09:00Z</cp:lastPrinted>
  <dcterms:created xsi:type="dcterms:W3CDTF">2023-10-10T13:42:00Z</dcterms:created>
  <dcterms:modified xsi:type="dcterms:W3CDTF">2023-10-16T12:47:00Z</dcterms:modified>
</cp:coreProperties>
</file>